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B785A" w14:textId="77777777" w:rsidR="00F82109" w:rsidRDefault="00F82109" w:rsidP="00F82109">
      <w:pPr>
        <w:autoSpaceDE w:val="0"/>
        <w:autoSpaceDN w:val="0"/>
        <w:adjustRightInd w:val="0"/>
        <w:spacing w:after="0" w:line="240" w:lineRule="auto"/>
        <w:ind w:right="849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Tel. información 968362000/12</w:t>
      </w:r>
    </w:p>
    <w:p w14:paraId="09B50B03" w14:textId="77777777" w:rsidR="00F82109" w:rsidRDefault="00F82109" w:rsidP="00F82109">
      <w:pPr>
        <w:spacing w:after="0" w:line="240" w:lineRule="auto"/>
        <w:ind w:right="849"/>
        <w:jc w:val="right"/>
        <w:rPr>
          <w:rFonts w:ascii="Calibri" w:eastAsia="SimSun" w:hAnsi="Calibri" w:cs="Calibri"/>
          <w:b/>
          <w:lang w:eastAsia="zh-CN"/>
        </w:rPr>
      </w:pPr>
      <w:r>
        <w:rPr>
          <w:rFonts w:cstheme="minorHAnsi"/>
          <w:color w:val="000000"/>
        </w:rPr>
        <w:t>P-4197</w:t>
      </w:r>
    </w:p>
    <w:p w14:paraId="53E992F2" w14:textId="6A4F247B" w:rsidR="00A649C7" w:rsidRPr="00195B4C" w:rsidRDefault="00A649C7" w:rsidP="002869EE">
      <w:pPr>
        <w:spacing w:after="0" w:line="240" w:lineRule="auto"/>
        <w:ind w:right="849"/>
        <w:jc w:val="both"/>
        <w:rPr>
          <w:rFonts w:eastAsia="SimSun" w:cstheme="minorHAnsi"/>
          <w:b/>
          <w:lang w:eastAsia="zh-CN"/>
        </w:rPr>
      </w:pPr>
      <w:r w:rsidRPr="00195B4C">
        <w:rPr>
          <w:rFonts w:eastAsia="Times New Roman" w:cstheme="minorHAnsi"/>
          <w:b/>
          <w:lang w:eastAsia="es-ES"/>
        </w:rPr>
        <w:t>ANEXO III</w:t>
      </w:r>
      <w:r w:rsidR="00591D62" w:rsidRPr="00195B4C">
        <w:rPr>
          <w:rFonts w:eastAsia="Times New Roman" w:cstheme="minorHAnsi"/>
          <w:b/>
          <w:lang w:eastAsia="es-ES"/>
        </w:rPr>
        <w:t>.B)</w:t>
      </w:r>
      <w:r w:rsidRPr="00195B4C">
        <w:rPr>
          <w:rFonts w:eastAsia="Times New Roman" w:cstheme="minorHAnsi"/>
          <w:b/>
          <w:lang w:eastAsia="es-ES"/>
        </w:rPr>
        <w:t xml:space="preserve"> </w:t>
      </w:r>
      <w:r w:rsidR="0016690B" w:rsidRPr="00195B4C">
        <w:rPr>
          <w:rFonts w:eastAsia="Times New Roman" w:cstheme="minorHAnsi"/>
          <w:b/>
          <w:lang w:eastAsia="es-ES"/>
        </w:rPr>
        <w:t>–</w:t>
      </w:r>
      <w:r w:rsidRPr="00195B4C">
        <w:rPr>
          <w:rFonts w:eastAsia="Times New Roman" w:cstheme="minorHAnsi"/>
          <w:b/>
          <w:lang w:eastAsia="es-ES"/>
        </w:rPr>
        <w:t xml:space="preserve"> </w:t>
      </w:r>
      <w:r w:rsidR="0016690B" w:rsidRPr="00195B4C">
        <w:rPr>
          <w:rFonts w:eastAsia="Times New Roman" w:cstheme="minorHAnsi"/>
          <w:b/>
          <w:lang w:eastAsia="es-ES"/>
        </w:rPr>
        <w:t xml:space="preserve">CERTIFICADO FEDERATIVO - </w:t>
      </w:r>
      <w:r w:rsidRPr="00195B4C">
        <w:rPr>
          <w:rFonts w:eastAsia="Times New Roman" w:cstheme="minorHAnsi"/>
          <w:b/>
          <w:lang w:eastAsia="es-ES"/>
        </w:rPr>
        <w:t>Clubes deportivos de la Región de Murcia que participen o hayan participado con equipos femeninos en competiciones de ámbito estatal</w:t>
      </w:r>
      <w:r w:rsidR="002977C6" w:rsidRPr="00195B4C">
        <w:rPr>
          <w:rFonts w:eastAsia="Times New Roman" w:cstheme="minorHAnsi"/>
          <w:b/>
          <w:lang w:eastAsia="es-ES"/>
        </w:rPr>
        <w:t xml:space="preserve"> en el año 2023</w:t>
      </w:r>
      <w:r w:rsidRPr="00195B4C">
        <w:rPr>
          <w:rFonts w:eastAsia="Times New Roman" w:cstheme="minorHAnsi"/>
          <w:b/>
          <w:lang w:eastAsia="es-ES"/>
        </w:rPr>
        <w:t>.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283"/>
        <w:gridCol w:w="2488"/>
        <w:gridCol w:w="1124"/>
        <w:gridCol w:w="1138"/>
      </w:tblGrid>
      <w:tr w:rsidR="00195B4C" w:rsidRPr="00195B4C" w14:paraId="0AC16328" w14:textId="77777777" w:rsidTr="00097682">
        <w:tc>
          <w:tcPr>
            <w:tcW w:w="84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42B73D8F" w14:textId="77777777" w:rsidR="00A649C7" w:rsidRPr="00195B4C" w:rsidRDefault="00A649C7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theme="minorHAnsi"/>
                <w:b/>
                <w:u w:val="single"/>
                <w:lang w:eastAsia="zh-CN"/>
              </w:rPr>
            </w:pPr>
            <w:r w:rsidRPr="00195B4C">
              <w:rPr>
                <w:rFonts w:eastAsia="SimSun" w:cstheme="minorHAnsi"/>
                <w:b/>
                <w:lang w:eastAsia="zh-CN"/>
              </w:rPr>
              <w:t>CERTIFICADO FEDERATIVO</w:t>
            </w:r>
          </w:p>
        </w:tc>
      </w:tr>
      <w:tr w:rsidR="00195B4C" w:rsidRPr="00195B4C" w14:paraId="424F3AA4" w14:textId="77777777" w:rsidTr="00097682">
        <w:tc>
          <w:tcPr>
            <w:tcW w:w="62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9E98" w14:textId="77777777" w:rsidR="00A649C7" w:rsidRPr="00195B4C" w:rsidRDefault="00A649C7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theme="minorHAnsi"/>
                <w:lang w:eastAsia="zh-CN"/>
              </w:rPr>
            </w:pPr>
            <w:r w:rsidRPr="00195B4C">
              <w:rPr>
                <w:rFonts w:eastAsia="SimSun" w:cstheme="minorHAnsi"/>
                <w:lang w:eastAsia="zh-CN"/>
              </w:rPr>
              <w:t>D/Dña.</w:t>
            </w:r>
          </w:p>
        </w:tc>
        <w:tc>
          <w:tcPr>
            <w:tcW w:w="22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F560" w14:textId="77777777" w:rsidR="00A649C7" w:rsidRPr="00195B4C" w:rsidRDefault="00A649C7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theme="minorHAnsi"/>
                <w:lang w:eastAsia="zh-CN"/>
              </w:rPr>
            </w:pPr>
            <w:r w:rsidRPr="00195B4C">
              <w:rPr>
                <w:rFonts w:eastAsia="SimSun" w:cstheme="minorHAnsi"/>
                <w:lang w:eastAsia="zh-CN"/>
              </w:rPr>
              <w:t>N.I.F.:</w:t>
            </w:r>
          </w:p>
        </w:tc>
      </w:tr>
      <w:tr w:rsidR="00195B4C" w:rsidRPr="00195B4C" w14:paraId="5BDE270A" w14:textId="77777777" w:rsidTr="00097682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898C74" w14:textId="77777777" w:rsidR="00A649C7" w:rsidRPr="00195B4C" w:rsidRDefault="00A649C7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theme="minorHAnsi"/>
                <w:lang w:eastAsia="zh-CN"/>
              </w:rPr>
            </w:pPr>
            <w:r w:rsidRPr="00195B4C">
              <w:rPr>
                <w:rFonts w:eastAsia="SimSun" w:cstheme="minorHAnsi"/>
                <w:lang w:eastAsia="zh-CN"/>
              </w:rPr>
              <w:t xml:space="preserve">Secretario/Presidente de la Federación de                                                                       </w:t>
            </w:r>
            <w:proofErr w:type="spellStart"/>
            <w:r w:rsidRPr="00195B4C">
              <w:rPr>
                <w:rFonts w:eastAsia="SimSun" w:cstheme="minorHAnsi"/>
                <w:lang w:eastAsia="zh-CN"/>
              </w:rPr>
              <w:t>de</w:t>
            </w:r>
            <w:proofErr w:type="spellEnd"/>
            <w:r w:rsidRPr="00195B4C">
              <w:rPr>
                <w:rFonts w:eastAsia="SimSun" w:cstheme="minorHAnsi"/>
                <w:lang w:eastAsia="zh-CN"/>
              </w:rPr>
              <w:t xml:space="preserve"> la Región de Murcia</w:t>
            </w:r>
          </w:p>
        </w:tc>
      </w:tr>
      <w:tr w:rsidR="00195B4C" w:rsidRPr="00195B4C" w14:paraId="4F77D3F9" w14:textId="77777777" w:rsidTr="00097682">
        <w:tc>
          <w:tcPr>
            <w:tcW w:w="84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748C8FDC" w14:textId="77777777" w:rsidR="00A649C7" w:rsidRPr="00195B4C" w:rsidRDefault="00A649C7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theme="minorHAnsi"/>
                <w:b/>
                <w:lang w:eastAsia="zh-CN"/>
              </w:rPr>
            </w:pPr>
            <w:r w:rsidRPr="00195B4C">
              <w:rPr>
                <w:rFonts w:eastAsia="SimSun" w:cstheme="minorHAnsi"/>
                <w:b/>
                <w:lang w:eastAsia="zh-CN"/>
              </w:rPr>
              <w:t>C E R T I F I C A</w:t>
            </w:r>
          </w:p>
        </w:tc>
      </w:tr>
      <w:tr w:rsidR="00195B4C" w:rsidRPr="00195B4C" w14:paraId="357AB887" w14:textId="77777777" w:rsidTr="00097682">
        <w:tc>
          <w:tcPr>
            <w:tcW w:w="849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C469" w14:textId="77777777" w:rsidR="00A649C7" w:rsidRPr="00195B4C" w:rsidRDefault="00A649C7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theme="minorHAnsi"/>
                <w:lang w:eastAsia="zh-CN"/>
              </w:rPr>
            </w:pPr>
            <w:r w:rsidRPr="00195B4C">
              <w:rPr>
                <w:rFonts w:eastAsia="SimSun" w:cstheme="minorHAnsi"/>
                <w:lang w:eastAsia="zh-CN"/>
              </w:rPr>
              <w:t>Que el Club (nombre):</w:t>
            </w:r>
          </w:p>
        </w:tc>
      </w:tr>
      <w:tr w:rsidR="00195B4C" w:rsidRPr="00195B4C" w14:paraId="6C931E19" w14:textId="77777777" w:rsidTr="00097682"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D85A" w14:textId="77777777" w:rsidR="00A649C7" w:rsidRPr="00195B4C" w:rsidRDefault="00A649C7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SimSun" w:cstheme="minorHAnsi"/>
                <w:lang w:eastAsia="zh-CN"/>
              </w:rPr>
            </w:pPr>
            <w:r w:rsidRPr="00195B4C">
              <w:rPr>
                <w:rFonts w:eastAsia="SimSun" w:cstheme="minorHAnsi"/>
                <w:lang w:eastAsia="zh-CN"/>
              </w:rPr>
              <w:t>Con C.I.F.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CF36" w14:textId="77777777" w:rsidR="00A649C7" w:rsidRPr="00195B4C" w:rsidRDefault="00A649C7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theme="minorHAnsi"/>
                <w:lang w:eastAsia="zh-CN"/>
              </w:rPr>
            </w:pPr>
            <w:r w:rsidRPr="00195B4C">
              <w:rPr>
                <w:rFonts w:eastAsia="SimSun" w:cstheme="minorHAnsi"/>
                <w:lang w:eastAsia="zh-CN"/>
              </w:rPr>
              <w:t xml:space="preserve">Nº de Registro Entidades Deportivas de la Región de Murcia: </w:t>
            </w:r>
          </w:p>
          <w:p w14:paraId="199F0E48" w14:textId="77777777" w:rsidR="00A649C7" w:rsidRPr="00195B4C" w:rsidRDefault="00A649C7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theme="minorHAnsi"/>
                <w:lang w:eastAsia="zh-CN"/>
              </w:rPr>
            </w:pPr>
          </w:p>
          <w:p w14:paraId="05F39476" w14:textId="77777777" w:rsidR="00A649C7" w:rsidRPr="00195B4C" w:rsidRDefault="00A649C7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theme="minorHAnsi"/>
                <w:lang w:eastAsia="zh-CN"/>
              </w:rPr>
            </w:pPr>
            <w:r w:rsidRPr="00195B4C">
              <w:rPr>
                <w:rFonts w:eastAsia="SimSun" w:cstheme="minorHAnsi"/>
                <w:lang w:eastAsia="zh-CN"/>
              </w:rPr>
              <w:t xml:space="preserve">Fecha de inscripción: </w:t>
            </w:r>
          </w:p>
        </w:tc>
      </w:tr>
      <w:tr w:rsidR="00195B4C" w:rsidRPr="00195B4C" w14:paraId="2A131FFF" w14:textId="77777777" w:rsidTr="00097682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9DDD" w14:textId="04794826" w:rsidR="00A649C7" w:rsidRPr="00195B4C" w:rsidRDefault="00A649C7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theme="minorHAnsi"/>
                <w:lang w:eastAsia="zh-CN"/>
              </w:rPr>
            </w:pPr>
            <w:r w:rsidRPr="00195B4C">
              <w:rPr>
                <w:rFonts w:eastAsia="SimSun" w:cstheme="minorHAnsi"/>
                <w:lang w:eastAsia="zh-CN"/>
              </w:rPr>
              <w:t>El club de referencia tiene licencia en vigor durante el año 2023</w:t>
            </w:r>
            <w:r w:rsidR="0016690B" w:rsidRPr="00195B4C">
              <w:rPr>
                <w:rFonts w:eastAsia="SimSun" w:cstheme="minorHAnsi"/>
                <w:lang w:eastAsia="zh-CN"/>
              </w:rPr>
              <w:t xml:space="preserve"> </w:t>
            </w:r>
            <w:r w:rsidRPr="00195B4C">
              <w:rPr>
                <w:rFonts w:eastAsia="SimSun" w:cstheme="minorHAnsi"/>
                <w:lang w:eastAsia="zh-CN"/>
              </w:rPr>
              <w:t>y constan en los archivos de la presente federación los siguientes datos en relación con el mismo:</w:t>
            </w:r>
          </w:p>
        </w:tc>
      </w:tr>
      <w:tr w:rsidR="00195B4C" w:rsidRPr="00195B4C" w14:paraId="639D6428" w14:textId="77777777" w:rsidTr="00097682"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ABF4504" w14:textId="77777777" w:rsidR="00A649C7" w:rsidRPr="00195B4C" w:rsidRDefault="00A649C7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SimSun" w:cstheme="minorHAnsi"/>
                <w:lang w:eastAsia="zh-CN"/>
              </w:rPr>
            </w:pPr>
            <w:r w:rsidRPr="00195B4C">
              <w:rPr>
                <w:rFonts w:eastAsia="SimSun" w:cstheme="minorHAnsi"/>
                <w:lang w:eastAsia="zh-CN"/>
              </w:rPr>
              <w:t>1</w:t>
            </w:r>
          </w:p>
        </w:tc>
        <w:tc>
          <w:tcPr>
            <w:tcW w:w="68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C779F3" w14:textId="77777777" w:rsidR="00A649C7" w:rsidRPr="00195B4C" w:rsidRDefault="00A649C7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theme="minorHAnsi"/>
                <w:lang w:eastAsia="zh-CN"/>
              </w:rPr>
            </w:pPr>
          </w:p>
          <w:p w14:paraId="2570E57D" w14:textId="24DB1303" w:rsidR="0016690B" w:rsidRPr="00195B4C" w:rsidRDefault="0016690B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theme="minorHAnsi"/>
                <w:b/>
                <w:lang w:eastAsia="zh-CN"/>
              </w:rPr>
            </w:pPr>
            <w:r w:rsidRPr="00195B4C">
              <w:rPr>
                <w:rFonts w:eastAsia="SimSun" w:cstheme="minorHAnsi"/>
                <w:lang w:eastAsia="zh-CN"/>
              </w:rPr>
              <w:t>Si está</w:t>
            </w:r>
            <w:r w:rsidR="00A649C7" w:rsidRPr="00195B4C">
              <w:rPr>
                <w:rFonts w:eastAsia="SimSun" w:cstheme="minorHAnsi"/>
                <w:lang w:eastAsia="zh-CN"/>
              </w:rPr>
              <w:t xml:space="preserve"> participando o ha participado en competición federada durante el año 2023 categoría estatal</w:t>
            </w:r>
            <w:r w:rsidRPr="00195B4C">
              <w:rPr>
                <w:rFonts w:eastAsia="SimSun" w:cstheme="minorHAnsi"/>
                <w:lang w:eastAsia="zh-CN"/>
              </w:rPr>
              <w:t>, marcar con una X</w:t>
            </w:r>
            <w:r w:rsidR="00A649C7" w:rsidRPr="00195B4C">
              <w:rPr>
                <w:rFonts w:eastAsia="SimSun" w:cstheme="minorHAnsi"/>
                <w:lang w:eastAsia="zh-CN"/>
              </w:rPr>
              <w:t>.</w:t>
            </w:r>
          </w:p>
          <w:p w14:paraId="3A2E8353" w14:textId="77777777" w:rsidR="0016690B" w:rsidRPr="00195B4C" w:rsidRDefault="0016690B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theme="minorHAnsi"/>
                <w:b/>
                <w:lang w:eastAsia="zh-CN"/>
              </w:rPr>
            </w:pPr>
          </w:p>
          <w:p w14:paraId="7E26B5D8" w14:textId="77777777" w:rsidR="00A649C7" w:rsidRPr="00195B4C" w:rsidRDefault="00A649C7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theme="minorHAnsi"/>
                <w:b/>
                <w:lang w:eastAsia="zh-CN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B2D16" w14:textId="77777777" w:rsidR="00A649C7" w:rsidRPr="00195B4C" w:rsidRDefault="00A649C7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theme="minorHAnsi"/>
                <w:lang w:eastAsia="zh-CN"/>
              </w:rPr>
            </w:pPr>
          </w:p>
        </w:tc>
      </w:tr>
      <w:tr w:rsidR="00195B4C" w:rsidRPr="00195B4C" w14:paraId="550F440F" w14:textId="77777777" w:rsidTr="00097682">
        <w:trPr>
          <w:trHeight w:val="69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8183118" w14:textId="77777777" w:rsidR="00A649C7" w:rsidRPr="00195B4C" w:rsidRDefault="00A649C7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SimSun" w:cstheme="minorHAnsi"/>
                <w:lang w:eastAsia="zh-CN"/>
              </w:rPr>
            </w:pPr>
            <w:r w:rsidRPr="00195B4C">
              <w:rPr>
                <w:rFonts w:eastAsia="SimSun" w:cstheme="minorHAnsi"/>
                <w:lang w:eastAsia="zh-CN"/>
              </w:rPr>
              <w:t>2</w:t>
            </w:r>
          </w:p>
        </w:tc>
        <w:tc>
          <w:tcPr>
            <w:tcW w:w="689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202209" w14:textId="2B5F5CD6" w:rsidR="00A649C7" w:rsidRPr="00195B4C" w:rsidRDefault="00A649C7" w:rsidP="002869EE">
            <w:pPr>
              <w:suppressAutoHyphens/>
              <w:spacing w:after="0" w:line="240" w:lineRule="auto"/>
              <w:jc w:val="both"/>
              <w:rPr>
                <w:rFonts w:eastAsia="SimSun" w:cstheme="minorHAnsi"/>
                <w:lang w:eastAsia="zh-CN"/>
              </w:rPr>
            </w:pPr>
            <w:r w:rsidRPr="00195B4C">
              <w:rPr>
                <w:rFonts w:eastAsia="SimSun" w:cstheme="minorHAnsi"/>
                <w:lang w:eastAsia="zh-CN"/>
              </w:rPr>
              <w:t>Categoría en la que está participando en competición federada durante el año 2023</w:t>
            </w:r>
            <w:r w:rsidR="0016690B" w:rsidRPr="00195B4C">
              <w:rPr>
                <w:rFonts w:eastAsia="SimSun" w:cstheme="minorHAnsi"/>
                <w:lang w:eastAsia="zh-CN"/>
              </w:rPr>
              <w:t xml:space="preserve"> (</w:t>
            </w:r>
            <w:r w:rsidR="0016690B" w:rsidRPr="00195B4C">
              <w:rPr>
                <w:rFonts w:eastAsia="SimSun" w:cstheme="minorHAnsi"/>
                <w:b/>
                <w:lang w:eastAsia="zh-CN"/>
              </w:rPr>
              <w:t>sólo puede marcar una</w:t>
            </w:r>
            <w:r w:rsidR="0016690B" w:rsidRPr="00195B4C">
              <w:rPr>
                <w:rFonts w:eastAsia="SimSun" w:cstheme="minorHAnsi"/>
                <w:lang w:eastAsia="zh-CN"/>
              </w:rPr>
              <w:t>)</w:t>
            </w:r>
            <w:r w:rsidRPr="00195B4C">
              <w:rPr>
                <w:rFonts w:eastAsia="SimSun" w:cstheme="minorHAnsi"/>
                <w:lang w:eastAsia="zh-CN"/>
              </w:rPr>
              <w:t>. Marcar con una X.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C69593" w14:textId="77777777" w:rsidR="00A649C7" w:rsidRPr="00195B4C" w:rsidRDefault="00A649C7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theme="minorHAnsi"/>
                <w:lang w:eastAsia="zh-CN"/>
              </w:rPr>
            </w:pPr>
            <w:r w:rsidRPr="00195B4C">
              <w:rPr>
                <w:rFonts w:eastAsia="SimSun" w:cstheme="minorHAnsi"/>
                <w:lang w:eastAsia="zh-CN"/>
              </w:rPr>
              <w:t>Senior</w:t>
            </w:r>
          </w:p>
          <w:p w14:paraId="57650E3B" w14:textId="77777777" w:rsidR="00A649C7" w:rsidRPr="00195B4C" w:rsidRDefault="00A649C7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theme="minorHAnsi"/>
                <w:lang w:eastAsia="zh-CN"/>
              </w:rPr>
            </w:pPr>
          </w:p>
          <w:p w14:paraId="5ADFC180" w14:textId="77777777" w:rsidR="00A649C7" w:rsidRPr="00195B4C" w:rsidRDefault="00A649C7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theme="minorHAnsi"/>
                <w:lang w:eastAsia="zh-CN"/>
              </w:rPr>
            </w:pPr>
          </w:p>
        </w:tc>
      </w:tr>
      <w:tr w:rsidR="00195B4C" w:rsidRPr="00195B4C" w14:paraId="45B0B92A" w14:textId="77777777" w:rsidTr="00097682">
        <w:trPr>
          <w:trHeight w:val="972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5B2D741" w14:textId="77777777" w:rsidR="00A649C7" w:rsidRPr="00195B4C" w:rsidRDefault="00A649C7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SimSun" w:cstheme="minorHAnsi"/>
                <w:lang w:eastAsia="zh-CN"/>
              </w:rPr>
            </w:pPr>
          </w:p>
        </w:tc>
        <w:tc>
          <w:tcPr>
            <w:tcW w:w="689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F8B05A" w14:textId="77777777" w:rsidR="00A649C7" w:rsidRPr="00195B4C" w:rsidRDefault="00A649C7" w:rsidP="002869EE">
            <w:pPr>
              <w:suppressAutoHyphens/>
              <w:spacing w:after="0" w:line="240" w:lineRule="auto"/>
              <w:ind w:firstLine="708"/>
              <w:jc w:val="both"/>
              <w:rPr>
                <w:rFonts w:eastAsia="SimSun" w:cstheme="minorHAnsi"/>
                <w:lang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2616E" w14:textId="77777777" w:rsidR="00A649C7" w:rsidRPr="00195B4C" w:rsidRDefault="00A649C7" w:rsidP="002869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theme="minorHAnsi"/>
                <w:lang w:eastAsia="zh-CN"/>
              </w:rPr>
            </w:pPr>
            <w:r w:rsidRPr="00195B4C">
              <w:rPr>
                <w:rFonts w:eastAsia="SimSun" w:cstheme="minorHAnsi"/>
                <w:lang w:eastAsia="zh-CN"/>
              </w:rPr>
              <w:t>Inferior a senior</w:t>
            </w:r>
          </w:p>
        </w:tc>
      </w:tr>
    </w:tbl>
    <w:p w14:paraId="27BC5202" w14:textId="77777777" w:rsidR="00A649C7" w:rsidRPr="00195B4C" w:rsidRDefault="00A649C7" w:rsidP="002869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sz w:val="24"/>
          <w:szCs w:val="24"/>
          <w:lang w:eastAsia="zh-CN"/>
        </w:rPr>
      </w:pPr>
    </w:p>
    <w:p w14:paraId="7EA2D0B8" w14:textId="77777777" w:rsidR="00A649C7" w:rsidRPr="00195B4C" w:rsidRDefault="00A649C7" w:rsidP="002869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sz w:val="24"/>
          <w:szCs w:val="24"/>
          <w:lang w:eastAsia="zh-CN"/>
        </w:rPr>
      </w:pPr>
      <w:r w:rsidRPr="00195B4C">
        <w:rPr>
          <w:rFonts w:ascii="Calibri" w:eastAsia="SimSun" w:hAnsi="Calibri" w:cs="Calibri"/>
          <w:sz w:val="24"/>
          <w:szCs w:val="24"/>
          <w:lang w:eastAsia="zh-CN"/>
        </w:rPr>
        <w:t xml:space="preserve">Firma </w:t>
      </w:r>
    </w:p>
    <w:p w14:paraId="472E1350" w14:textId="77777777" w:rsidR="00A649C7" w:rsidRPr="00195B4C" w:rsidRDefault="00A649C7" w:rsidP="002869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16"/>
          <w:szCs w:val="16"/>
          <w:lang w:eastAsia="zh-CN"/>
        </w:rPr>
      </w:pPr>
      <w:r w:rsidRPr="00195B4C">
        <w:rPr>
          <w:rFonts w:ascii="Arial" w:eastAsia="SimSun" w:hAnsi="Arial" w:cs="Arial"/>
          <w:sz w:val="16"/>
          <w:szCs w:val="16"/>
          <w:lang w:eastAsia="zh-CN"/>
        </w:rPr>
        <w:t xml:space="preserve">Solo puede utilizar la firma electrónica. </w:t>
      </w:r>
    </w:p>
    <w:p w14:paraId="4DA7B044" w14:textId="77777777" w:rsidR="00A649C7" w:rsidRPr="00195B4C" w:rsidRDefault="00A649C7" w:rsidP="002869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16"/>
          <w:szCs w:val="16"/>
          <w:lang w:eastAsia="zh-CN"/>
        </w:rPr>
      </w:pPr>
      <w:r w:rsidRPr="00195B4C">
        <w:rPr>
          <w:rFonts w:ascii="Arial" w:eastAsia="SimSun" w:hAnsi="Arial" w:cs="Arial"/>
          <w:sz w:val="16"/>
          <w:szCs w:val="16"/>
          <w:lang w:eastAsia="zh-CN"/>
        </w:rPr>
        <w:t>(Artículo 14 Ley 39/2015, de 1 de octubre, del Procedimiento Administrativo Común)</w:t>
      </w:r>
      <w:r w:rsidRPr="00195B4C">
        <w:rPr>
          <w:rFonts w:ascii="Arial" w:eastAsia="SimSun" w:hAnsi="Arial" w:cs="Arial"/>
          <w:sz w:val="16"/>
          <w:szCs w:val="16"/>
          <w:vertAlign w:val="superscript"/>
          <w:lang w:eastAsia="zh-CN"/>
        </w:rPr>
        <w:footnoteReference w:id="1"/>
      </w:r>
      <w:r w:rsidRPr="00195B4C">
        <w:rPr>
          <w:rFonts w:ascii="Arial" w:eastAsia="SimSun" w:hAnsi="Arial" w:cs="Arial"/>
          <w:sz w:val="16"/>
          <w:szCs w:val="16"/>
          <w:lang w:eastAsia="zh-CN"/>
        </w:rPr>
        <w:t xml:space="preserve">. </w:t>
      </w:r>
    </w:p>
    <w:p w14:paraId="3521F021" w14:textId="77777777" w:rsidR="00A649C7" w:rsidRPr="00195B4C" w:rsidRDefault="00A649C7" w:rsidP="002869EE">
      <w:pPr>
        <w:suppressAutoHyphens/>
        <w:spacing w:after="0" w:line="240" w:lineRule="auto"/>
        <w:rPr>
          <w:rFonts w:ascii="Calibri" w:eastAsia="SimSun" w:hAnsi="Calibri" w:cs="Calibri"/>
          <w:lang w:eastAsia="zh-CN"/>
        </w:rPr>
      </w:pPr>
    </w:p>
    <w:p w14:paraId="7205EA24" w14:textId="77777777" w:rsidR="00A649C7" w:rsidRPr="00195B4C" w:rsidRDefault="00A649C7" w:rsidP="002869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3FCBAC61" w14:textId="5FEF2C26" w:rsidR="008C4F3B" w:rsidRPr="0090367B" w:rsidRDefault="008C4F3B" w:rsidP="0090367B">
      <w:pPr>
        <w:spacing w:line="240" w:lineRule="auto"/>
        <w:rPr>
          <w:rFonts w:eastAsia="SimSun" w:cstheme="minorHAnsi"/>
          <w:b/>
          <w:lang w:eastAsia="zh-CN"/>
        </w:rPr>
      </w:pPr>
      <w:bookmarkStart w:id="0" w:name="_GoBack"/>
      <w:bookmarkEnd w:id="0"/>
    </w:p>
    <w:sectPr w:rsidR="008C4F3B" w:rsidRPr="0090367B" w:rsidSect="00545E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134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E31C3" w14:textId="77777777" w:rsidR="0001556F" w:rsidRDefault="0001556F" w:rsidP="0033118A">
      <w:pPr>
        <w:spacing w:after="0" w:line="240" w:lineRule="auto"/>
      </w:pPr>
      <w:r>
        <w:separator/>
      </w:r>
    </w:p>
  </w:endnote>
  <w:endnote w:type="continuationSeparator" w:id="0">
    <w:p w14:paraId="61A39C21" w14:textId="77777777" w:rsidR="0001556F" w:rsidRDefault="0001556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7D315" w14:textId="77777777" w:rsidR="0001556F" w:rsidRDefault="000155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7880"/>
      <w:gridCol w:w="737"/>
    </w:tblGrid>
    <w:tr w:rsidR="0001556F" w14:paraId="098A30EF" w14:textId="77777777" w:rsidTr="00262FE7">
      <w:trPr>
        <w:jc w:val="center"/>
      </w:trPr>
      <w:tc>
        <w:tcPr>
          <w:tcW w:w="350" w:type="pct"/>
        </w:tcPr>
        <w:p w14:paraId="5038EABC" w14:textId="77777777" w:rsidR="0001556F" w:rsidRDefault="0001556F" w:rsidP="00E50D6E">
          <w:pPr>
            <w:pStyle w:val="Piedepgina"/>
          </w:pPr>
        </w:p>
      </w:tc>
      <w:tc>
        <w:tcPr>
          <w:tcW w:w="3744" w:type="pct"/>
        </w:tcPr>
        <w:p w14:paraId="26ADFFA1" w14:textId="641578C9" w:rsidR="0001556F" w:rsidRPr="00645C2B" w:rsidRDefault="0001556F" w:rsidP="00645C2B">
          <w:pPr>
            <w:pStyle w:val="Piedepgina"/>
            <w:jc w:val="center"/>
            <w:rPr>
              <w:b/>
            </w:rPr>
          </w:pPr>
          <w:r w:rsidRPr="00C939B1">
            <w:rPr>
              <w:b/>
            </w:rPr>
            <w:t xml:space="preserve">Consejería de </w:t>
          </w:r>
          <w:r>
            <w:rPr>
              <w:b/>
            </w:rPr>
            <w:t xml:space="preserve">Presidencia, Turismo, Cultura, Juventud, Deportes y </w:t>
          </w:r>
          <w:proofErr w:type="spellStart"/>
          <w:r>
            <w:rPr>
              <w:b/>
            </w:rPr>
            <w:t>Portavocía</w:t>
          </w:r>
          <w:proofErr w:type="spellEnd"/>
        </w:p>
      </w:tc>
      <w:tc>
        <w:tcPr>
          <w:tcW w:w="350" w:type="pct"/>
          <w:vAlign w:val="bottom"/>
        </w:tcPr>
        <w:p w14:paraId="7C349D79" w14:textId="77777777" w:rsidR="0001556F" w:rsidRDefault="0001556F" w:rsidP="00E50D6E">
          <w:pPr>
            <w:pStyle w:val="Piedepgina"/>
            <w:jc w:val="right"/>
          </w:pP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if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90367B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&gt; 1 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page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90367B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/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90367B">
            <w:rPr>
              <w:rFonts w:cstheme="minorHAnsi"/>
              <w:noProof/>
              <w:color w:val="BFBFBF" w:themeColor="background1" w:themeShade="BF"/>
              <w:sz w:val="16"/>
            </w:rPr>
            <w:instrText>2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" ""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</w:p>
      </w:tc>
    </w:tr>
  </w:tbl>
  <w:p w14:paraId="1583EB9C" w14:textId="77777777" w:rsidR="0001556F" w:rsidRPr="00E50D6E" w:rsidRDefault="0001556F" w:rsidP="00E50D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7970" w14:textId="77777777" w:rsidR="0001556F" w:rsidRDefault="000155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D9AD6" w14:textId="77777777" w:rsidR="0001556F" w:rsidRDefault="0001556F" w:rsidP="0033118A">
      <w:pPr>
        <w:spacing w:after="0" w:line="240" w:lineRule="auto"/>
      </w:pPr>
      <w:r>
        <w:separator/>
      </w:r>
    </w:p>
  </w:footnote>
  <w:footnote w:type="continuationSeparator" w:id="0">
    <w:p w14:paraId="42399B4A" w14:textId="77777777" w:rsidR="0001556F" w:rsidRDefault="0001556F" w:rsidP="0033118A">
      <w:pPr>
        <w:spacing w:after="0" w:line="240" w:lineRule="auto"/>
      </w:pPr>
      <w:r>
        <w:continuationSeparator/>
      </w:r>
    </w:p>
  </w:footnote>
  <w:footnote w:id="1">
    <w:p w14:paraId="67F46435" w14:textId="77777777" w:rsidR="0001556F" w:rsidRDefault="0001556F" w:rsidP="00A649C7">
      <w:pPr>
        <w:pStyle w:val="Default"/>
        <w:rPr>
          <w:rFonts w:eastAsia="Arial Unicode MS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eastAsia="Arial Unicode MS"/>
          <w:sz w:val="16"/>
          <w:szCs w:val="16"/>
        </w:rPr>
        <w:t>“2. En todo caso, estarán obligados a relacionarse a través de medios electrónicos con las Administraciones Públicas para la realización de cualquier trámite de un procedimiento administrativo, al menos, los siguientes sujetos:</w:t>
      </w:r>
    </w:p>
    <w:p w14:paraId="25B52C48" w14:textId="77777777" w:rsidR="0001556F" w:rsidRDefault="0001556F" w:rsidP="00A649C7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a) Las personas jurídicas.</w:t>
      </w:r>
    </w:p>
    <w:p w14:paraId="327096A1" w14:textId="77777777" w:rsidR="0001556F" w:rsidRDefault="0001556F" w:rsidP="00A649C7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b) Las entidades sin personalidad jurídica.</w:t>
      </w:r>
    </w:p>
    <w:p w14:paraId="244F7B7A" w14:textId="77777777" w:rsidR="0001556F" w:rsidRDefault="0001556F" w:rsidP="00A649C7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c) Quienes ejerzan una actividad profesional para la que se requiera colegiación obligatoria, para los trámites y actuaciones que realicen con las Administraciones Públicas en ejercicio de dicha actividad profesional. En todo caso, dentro de este colectivo se entenderán incluidos los notarios y registradores de la propiedad y mercantiles.</w:t>
      </w:r>
    </w:p>
    <w:p w14:paraId="1840BAC2" w14:textId="77777777" w:rsidR="0001556F" w:rsidRDefault="0001556F" w:rsidP="00A649C7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d) Quienes representen a un interesado que esté obligado a relacionarse electrónicamente con la Administración.</w:t>
      </w:r>
    </w:p>
    <w:p w14:paraId="06496A3D" w14:textId="77777777" w:rsidR="0001556F" w:rsidRDefault="0001556F" w:rsidP="00A649C7">
      <w:pPr>
        <w:pStyle w:val="Textonotapie"/>
        <w:jc w:val="both"/>
      </w:pPr>
      <w:r>
        <w:rPr>
          <w:rFonts w:ascii="Arial" w:eastAsia="Arial Unicode MS" w:hAnsi="Arial" w:cs="Arial"/>
          <w:color w:val="000000"/>
          <w:sz w:val="16"/>
          <w:szCs w:val="16"/>
          <w:lang w:eastAsia="en-US"/>
        </w:rPr>
        <w:t>e) Los empleados de las Administraciones Públicas para los trámites y actuaciones que realicen con ellas por razón de su condición de empleado público, en la forma en que se determine reglamentariamente por cada Administración.”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CE4B0" w14:textId="77777777" w:rsidR="0001556F" w:rsidRDefault="000155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26"/>
    </w:tblGrid>
    <w:tr w:rsidR="0001556F" w14:paraId="4BDC3AF7" w14:textId="77777777" w:rsidTr="00545EAF">
      <w:trPr>
        <w:cantSplit/>
        <w:trHeight w:hRule="exact" w:val="1975"/>
      </w:trPr>
      <w:tc>
        <w:tcPr>
          <w:tcW w:w="11926" w:type="dxa"/>
          <w:noWrap/>
        </w:tcPr>
        <w:p w14:paraId="6E9FF814" w14:textId="77777777" w:rsidR="0001556F" w:rsidRDefault="0001556F" w:rsidP="00E94556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17FD195" wp14:editId="2F98314C">
                <wp:extent cx="7188200" cy="890270"/>
                <wp:effectExtent l="0" t="0" r="0" b="5080"/>
                <wp:docPr id="1" name="Imagen 1" descr="Plantilla Next Generation ENTE - UNA LÍNEA - MCYD - ICA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ntilla Next Generation ENTE - UNA LÍNEA - MCYD - ICA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979" r="12892" b="9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820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FD0CAF" w14:textId="77777777" w:rsidR="0001556F" w:rsidRDefault="0001556F" w:rsidP="00E94556">
          <w:pPr>
            <w:pStyle w:val="Encabezado"/>
          </w:pPr>
        </w:p>
      </w:tc>
    </w:tr>
  </w:tbl>
  <w:p w14:paraId="5ACEE1B5" w14:textId="77777777" w:rsidR="0001556F" w:rsidRPr="005271AF" w:rsidRDefault="0001556F" w:rsidP="00351F93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545B0" w14:textId="77777777" w:rsidR="0001556F" w:rsidRDefault="000155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B3B"/>
    <w:multiLevelType w:val="hybridMultilevel"/>
    <w:tmpl w:val="329613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71137"/>
    <w:multiLevelType w:val="hybridMultilevel"/>
    <w:tmpl w:val="A2286FC6"/>
    <w:lvl w:ilvl="0" w:tplc="A2C00D10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C70F38"/>
    <w:multiLevelType w:val="hybridMultilevel"/>
    <w:tmpl w:val="51826CE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14F9"/>
    <w:multiLevelType w:val="hybridMultilevel"/>
    <w:tmpl w:val="C2EC70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45C91"/>
    <w:multiLevelType w:val="hybridMultilevel"/>
    <w:tmpl w:val="17CAF1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A7A0A"/>
    <w:multiLevelType w:val="hybridMultilevel"/>
    <w:tmpl w:val="5DB07EF2"/>
    <w:lvl w:ilvl="0" w:tplc="1CAC3B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3157E"/>
    <w:multiLevelType w:val="hybridMultilevel"/>
    <w:tmpl w:val="751041EE"/>
    <w:lvl w:ilvl="0" w:tplc="E1C259B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B3E0971"/>
    <w:multiLevelType w:val="hybridMultilevel"/>
    <w:tmpl w:val="89F645AA"/>
    <w:lvl w:ilvl="0" w:tplc="949A7F7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63A2D"/>
    <w:multiLevelType w:val="hybridMultilevel"/>
    <w:tmpl w:val="7EAAAF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64D4F"/>
    <w:multiLevelType w:val="multilevel"/>
    <w:tmpl w:val="306E4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A26749"/>
    <w:multiLevelType w:val="hybridMultilevel"/>
    <w:tmpl w:val="80A6BF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E1C8C"/>
    <w:multiLevelType w:val="hybridMultilevel"/>
    <w:tmpl w:val="3280C5A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40650"/>
    <w:multiLevelType w:val="hybridMultilevel"/>
    <w:tmpl w:val="B83A2F86"/>
    <w:lvl w:ilvl="0" w:tplc="A0E87E0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65C"/>
    <w:multiLevelType w:val="hybridMultilevel"/>
    <w:tmpl w:val="12C2FB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E7039"/>
    <w:multiLevelType w:val="hybridMultilevel"/>
    <w:tmpl w:val="D70C7BCA"/>
    <w:lvl w:ilvl="0" w:tplc="E1C259BC">
      <w:start w:val="1"/>
      <w:numFmt w:val="bullet"/>
      <w:lvlText w:val="-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6" w15:restartNumberingAfterBreak="0">
    <w:nsid w:val="5B464A70"/>
    <w:multiLevelType w:val="hybridMultilevel"/>
    <w:tmpl w:val="B45E14A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774FF"/>
    <w:multiLevelType w:val="hybridMultilevel"/>
    <w:tmpl w:val="D1F67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C7599"/>
    <w:multiLevelType w:val="hybridMultilevel"/>
    <w:tmpl w:val="8926E7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57058"/>
    <w:multiLevelType w:val="hybridMultilevel"/>
    <w:tmpl w:val="D12030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7"/>
  </w:num>
  <w:num w:numId="5">
    <w:abstractNumId w:val="15"/>
  </w:num>
  <w:num w:numId="6">
    <w:abstractNumId w:val="7"/>
  </w:num>
  <w:num w:numId="7">
    <w:abstractNumId w:val="13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  <w:num w:numId="13">
    <w:abstractNumId w:val="11"/>
  </w:num>
  <w:num w:numId="14">
    <w:abstractNumId w:val="14"/>
  </w:num>
  <w:num w:numId="15">
    <w:abstractNumId w:val="0"/>
  </w:num>
  <w:num w:numId="16">
    <w:abstractNumId w:val="12"/>
  </w:num>
  <w:num w:numId="17">
    <w:abstractNumId w:val="16"/>
  </w:num>
  <w:num w:numId="18">
    <w:abstractNumId w:val="19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BC"/>
    <w:rsid w:val="0001556F"/>
    <w:rsid w:val="000160DA"/>
    <w:rsid w:val="000347FE"/>
    <w:rsid w:val="000361B0"/>
    <w:rsid w:val="00047416"/>
    <w:rsid w:val="00047D79"/>
    <w:rsid w:val="000652DC"/>
    <w:rsid w:val="00075F59"/>
    <w:rsid w:val="00097682"/>
    <w:rsid w:val="000A6CBE"/>
    <w:rsid w:val="000B0DD3"/>
    <w:rsid w:val="000B4103"/>
    <w:rsid w:val="000C6937"/>
    <w:rsid w:val="000D3533"/>
    <w:rsid w:val="000E5817"/>
    <w:rsid w:val="000E5FC0"/>
    <w:rsid w:val="000F21E7"/>
    <w:rsid w:val="000F3FD2"/>
    <w:rsid w:val="000F487F"/>
    <w:rsid w:val="00101FB4"/>
    <w:rsid w:val="00104053"/>
    <w:rsid w:val="00120089"/>
    <w:rsid w:val="00122B71"/>
    <w:rsid w:val="0013104E"/>
    <w:rsid w:val="00131F86"/>
    <w:rsid w:val="001353E8"/>
    <w:rsid w:val="00147876"/>
    <w:rsid w:val="00164803"/>
    <w:rsid w:val="00165EED"/>
    <w:rsid w:val="0016690B"/>
    <w:rsid w:val="00177078"/>
    <w:rsid w:val="001865B0"/>
    <w:rsid w:val="00193AB1"/>
    <w:rsid w:val="00195B4C"/>
    <w:rsid w:val="0019746C"/>
    <w:rsid w:val="001A0034"/>
    <w:rsid w:val="001A5D99"/>
    <w:rsid w:val="001B3B79"/>
    <w:rsid w:val="001B5D84"/>
    <w:rsid w:val="001C0222"/>
    <w:rsid w:val="001C41C1"/>
    <w:rsid w:val="001D0B22"/>
    <w:rsid w:val="001D2DED"/>
    <w:rsid w:val="001D4854"/>
    <w:rsid w:val="001E498E"/>
    <w:rsid w:val="001E7FA7"/>
    <w:rsid w:val="001F4DBB"/>
    <w:rsid w:val="001F52D8"/>
    <w:rsid w:val="001F6198"/>
    <w:rsid w:val="00201436"/>
    <w:rsid w:val="00201982"/>
    <w:rsid w:val="0020548E"/>
    <w:rsid w:val="00221667"/>
    <w:rsid w:val="002340D6"/>
    <w:rsid w:val="00235B81"/>
    <w:rsid w:val="0023646A"/>
    <w:rsid w:val="00237B23"/>
    <w:rsid w:val="00237D19"/>
    <w:rsid w:val="00244494"/>
    <w:rsid w:val="00260EC0"/>
    <w:rsid w:val="00262FE7"/>
    <w:rsid w:val="002800FC"/>
    <w:rsid w:val="00280A5C"/>
    <w:rsid w:val="002869EE"/>
    <w:rsid w:val="00287225"/>
    <w:rsid w:val="00292C03"/>
    <w:rsid w:val="00294184"/>
    <w:rsid w:val="002977C6"/>
    <w:rsid w:val="00297D2B"/>
    <w:rsid w:val="002A474D"/>
    <w:rsid w:val="002C2196"/>
    <w:rsid w:val="002C2AD2"/>
    <w:rsid w:val="002C71E3"/>
    <w:rsid w:val="002D15EB"/>
    <w:rsid w:val="002D2362"/>
    <w:rsid w:val="002E22E0"/>
    <w:rsid w:val="002F1144"/>
    <w:rsid w:val="002F6760"/>
    <w:rsid w:val="003068E5"/>
    <w:rsid w:val="0031113E"/>
    <w:rsid w:val="00312075"/>
    <w:rsid w:val="00325905"/>
    <w:rsid w:val="00326124"/>
    <w:rsid w:val="00327AF6"/>
    <w:rsid w:val="0033118A"/>
    <w:rsid w:val="0033468D"/>
    <w:rsid w:val="003404E1"/>
    <w:rsid w:val="00341FB8"/>
    <w:rsid w:val="00343C25"/>
    <w:rsid w:val="00344DE0"/>
    <w:rsid w:val="00351F93"/>
    <w:rsid w:val="003532AB"/>
    <w:rsid w:val="00354008"/>
    <w:rsid w:val="00355622"/>
    <w:rsid w:val="003603B7"/>
    <w:rsid w:val="00362709"/>
    <w:rsid w:val="00375BA3"/>
    <w:rsid w:val="003776E1"/>
    <w:rsid w:val="00394B12"/>
    <w:rsid w:val="00395D94"/>
    <w:rsid w:val="003A211C"/>
    <w:rsid w:val="003A58DA"/>
    <w:rsid w:val="003A7CA2"/>
    <w:rsid w:val="003B536A"/>
    <w:rsid w:val="003B62CB"/>
    <w:rsid w:val="003C0490"/>
    <w:rsid w:val="003C26F0"/>
    <w:rsid w:val="003C347F"/>
    <w:rsid w:val="003C4B57"/>
    <w:rsid w:val="003C4F52"/>
    <w:rsid w:val="003C5C9D"/>
    <w:rsid w:val="003D1D59"/>
    <w:rsid w:val="003E2B12"/>
    <w:rsid w:val="003E310B"/>
    <w:rsid w:val="003E32D4"/>
    <w:rsid w:val="003E55EC"/>
    <w:rsid w:val="003F4351"/>
    <w:rsid w:val="003F5929"/>
    <w:rsid w:val="004037CC"/>
    <w:rsid w:val="00412E79"/>
    <w:rsid w:val="00415F89"/>
    <w:rsid w:val="00426AD1"/>
    <w:rsid w:val="004312F2"/>
    <w:rsid w:val="0045168A"/>
    <w:rsid w:val="00452F4B"/>
    <w:rsid w:val="004534D6"/>
    <w:rsid w:val="00460D18"/>
    <w:rsid w:val="00461301"/>
    <w:rsid w:val="00465FE9"/>
    <w:rsid w:val="00473B10"/>
    <w:rsid w:val="00481183"/>
    <w:rsid w:val="00483AA1"/>
    <w:rsid w:val="00492756"/>
    <w:rsid w:val="00492F29"/>
    <w:rsid w:val="00495017"/>
    <w:rsid w:val="0049590F"/>
    <w:rsid w:val="00495992"/>
    <w:rsid w:val="00497260"/>
    <w:rsid w:val="004A23F2"/>
    <w:rsid w:val="004A53F7"/>
    <w:rsid w:val="004B60FB"/>
    <w:rsid w:val="004C3A6E"/>
    <w:rsid w:val="004C44C6"/>
    <w:rsid w:val="004C7D38"/>
    <w:rsid w:val="004D27F3"/>
    <w:rsid w:val="004D5F6B"/>
    <w:rsid w:val="004D7FC4"/>
    <w:rsid w:val="004E2572"/>
    <w:rsid w:val="004E7DEE"/>
    <w:rsid w:val="004F34BB"/>
    <w:rsid w:val="00523305"/>
    <w:rsid w:val="005271AF"/>
    <w:rsid w:val="005272D5"/>
    <w:rsid w:val="00530580"/>
    <w:rsid w:val="005326AF"/>
    <w:rsid w:val="00533804"/>
    <w:rsid w:val="00541F3E"/>
    <w:rsid w:val="0054548F"/>
    <w:rsid w:val="005456E0"/>
    <w:rsid w:val="00545EAF"/>
    <w:rsid w:val="00546BB5"/>
    <w:rsid w:val="005473C8"/>
    <w:rsid w:val="00551491"/>
    <w:rsid w:val="005702B7"/>
    <w:rsid w:val="00570773"/>
    <w:rsid w:val="00573678"/>
    <w:rsid w:val="00591D62"/>
    <w:rsid w:val="005A01B8"/>
    <w:rsid w:val="005A35E0"/>
    <w:rsid w:val="005A5DF7"/>
    <w:rsid w:val="005A743E"/>
    <w:rsid w:val="005B5E8A"/>
    <w:rsid w:val="005B79D2"/>
    <w:rsid w:val="005F1A1A"/>
    <w:rsid w:val="005F64F3"/>
    <w:rsid w:val="005F7A15"/>
    <w:rsid w:val="00602948"/>
    <w:rsid w:val="006030C0"/>
    <w:rsid w:val="006047AA"/>
    <w:rsid w:val="00607B60"/>
    <w:rsid w:val="00615D8A"/>
    <w:rsid w:val="006262F3"/>
    <w:rsid w:val="00626E40"/>
    <w:rsid w:val="00631C59"/>
    <w:rsid w:val="00645C2B"/>
    <w:rsid w:val="006500DF"/>
    <w:rsid w:val="006504F5"/>
    <w:rsid w:val="0065180F"/>
    <w:rsid w:val="006535ED"/>
    <w:rsid w:val="00654920"/>
    <w:rsid w:val="006723CA"/>
    <w:rsid w:val="00681F44"/>
    <w:rsid w:val="00692158"/>
    <w:rsid w:val="006A68A8"/>
    <w:rsid w:val="006B0814"/>
    <w:rsid w:val="006C32C2"/>
    <w:rsid w:val="006D1D4A"/>
    <w:rsid w:val="006D6B8D"/>
    <w:rsid w:val="006E3224"/>
    <w:rsid w:val="006E3833"/>
    <w:rsid w:val="006E49AE"/>
    <w:rsid w:val="006E51FE"/>
    <w:rsid w:val="006E602E"/>
    <w:rsid w:val="006F24BE"/>
    <w:rsid w:val="006F47E6"/>
    <w:rsid w:val="007010C7"/>
    <w:rsid w:val="00710537"/>
    <w:rsid w:val="007356EB"/>
    <w:rsid w:val="007372D4"/>
    <w:rsid w:val="007424A8"/>
    <w:rsid w:val="00752411"/>
    <w:rsid w:val="007674A9"/>
    <w:rsid w:val="0077054F"/>
    <w:rsid w:val="007763A2"/>
    <w:rsid w:val="007768D4"/>
    <w:rsid w:val="007777AC"/>
    <w:rsid w:val="00782597"/>
    <w:rsid w:val="00783B9B"/>
    <w:rsid w:val="007848B3"/>
    <w:rsid w:val="007B21C8"/>
    <w:rsid w:val="007C2AA4"/>
    <w:rsid w:val="007D40DA"/>
    <w:rsid w:val="007F209D"/>
    <w:rsid w:val="007F2AB0"/>
    <w:rsid w:val="007F2EB9"/>
    <w:rsid w:val="00805E6D"/>
    <w:rsid w:val="00811C28"/>
    <w:rsid w:val="00812867"/>
    <w:rsid w:val="008133DF"/>
    <w:rsid w:val="00834596"/>
    <w:rsid w:val="008401DB"/>
    <w:rsid w:val="00845B47"/>
    <w:rsid w:val="00847C89"/>
    <w:rsid w:val="00852685"/>
    <w:rsid w:val="008608AD"/>
    <w:rsid w:val="00862ECD"/>
    <w:rsid w:val="00864020"/>
    <w:rsid w:val="00892423"/>
    <w:rsid w:val="00896287"/>
    <w:rsid w:val="0089720E"/>
    <w:rsid w:val="008A14D5"/>
    <w:rsid w:val="008A187B"/>
    <w:rsid w:val="008A4C9C"/>
    <w:rsid w:val="008B025D"/>
    <w:rsid w:val="008B14A0"/>
    <w:rsid w:val="008B1CD7"/>
    <w:rsid w:val="008B55BB"/>
    <w:rsid w:val="008B63CB"/>
    <w:rsid w:val="008C085A"/>
    <w:rsid w:val="008C4F3B"/>
    <w:rsid w:val="008C6CFA"/>
    <w:rsid w:val="008E3810"/>
    <w:rsid w:val="008E41AA"/>
    <w:rsid w:val="008E7F69"/>
    <w:rsid w:val="008F017B"/>
    <w:rsid w:val="008F4B2F"/>
    <w:rsid w:val="008F5223"/>
    <w:rsid w:val="008F7B34"/>
    <w:rsid w:val="009033E9"/>
    <w:rsid w:val="0090367B"/>
    <w:rsid w:val="00915823"/>
    <w:rsid w:val="0092611F"/>
    <w:rsid w:val="009366E5"/>
    <w:rsid w:val="00941D72"/>
    <w:rsid w:val="009435AA"/>
    <w:rsid w:val="00946F6D"/>
    <w:rsid w:val="00955917"/>
    <w:rsid w:val="00957EA6"/>
    <w:rsid w:val="00964AF5"/>
    <w:rsid w:val="00974558"/>
    <w:rsid w:val="009929FE"/>
    <w:rsid w:val="009A4629"/>
    <w:rsid w:val="009D01AE"/>
    <w:rsid w:val="009E0A74"/>
    <w:rsid w:val="009E15A5"/>
    <w:rsid w:val="009F64E1"/>
    <w:rsid w:val="00A017F5"/>
    <w:rsid w:val="00A01ACF"/>
    <w:rsid w:val="00A07CBD"/>
    <w:rsid w:val="00A10B13"/>
    <w:rsid w:val="00A16DB1"/>
    <w:rsid w:val="00A21C27"/>
    <w:rsid w:val="00A241DA"/>
    <w:rsid w:val="00A25DE8"/>
    <w:rsid w:val="00A441B7"/>
    <w:rsid w:val="00A46897"/>
    <w:rsid w:val="00A55658"/>
    <w:rsid w:val="00A55E79"/>
    <w:rsid w:val="00A629E7"/>
    <w:rsid w:val="00A63A27"/>
    <w:rsid w:val="00A649C7"/>
    <w:rsid w:val="00A66F8E"/>
    <w:rsid w:val="00A67FE3"/>
    <w:rsid w:val="00A91A01"/>
    <w:rsid w:val="00AA3E70"/>
    <w:rsid w:val="00AB77E8"/>
    <w:rsid w:val="00AC5EAB"/>
    <w:rsid w:val="00AE06A7"/>
    <w:rsid w:val="00AF0731"/>
    <w:rsid w:val="00AF1533"/>
    <w:rsid w:val="00B05E3C"/>
    <w:rsid w:val="00B075DC"/>
    <w:rsid w:val="00B20579"/>
    <w:rsid w:val="00B21431"/>
    <w:rsid w:val="00B23AC9"/>
    <w:rsid w:val="00B335C0"/>
    <w:rsid w:val="00B34C79"/>
    <w:rsid w:val="00B47704"/>
    <w:rsid w:val="00B538CD"/>
    <w:rsid w:val="00B61341"/>
    <w:rsid w:val="00BB7F02"/>
    <w:rsid w:val="00BC0AC6"/>
    <w:rsid w:val="00BC577C"/>
    <w:rsid w:val="00BE15C2"/>
    <w:rsid w:val="00BE34E9"/>
    <w:rsid w:val="00C015C9"/>
    <w:rsid w:val="00C056C5"/>
    <w:rsid w:val="00C110A1"/>
    <w:rsid w:val="00C1348E"/>
    <w:rsid w:val="00C15F1D"/>
    <w:rsid w:val="00C24BA2"/>
    <w:rsid w:val="00C264B3"/>
    <w:rsid w:val="00C26762"/>
    <w:rsid w:val="00C34B52"/>
    <w:rsid w:val="00C358B7"/>
    <w:rsid w:val="00C42AB8"/>
    <w:rsid w:val="00C44004"/>
    <w:rsid w:val="00C52086"/>
    <w:rsid w:val="00C609E0"/>
    <w:rsid w:val="00C60E57"/>
    <w:rsid w:val="00C723CB"/>
    <w:rsid w:val="00C73949"/>
    <w:rsid w:val="00C76F47"/>
    <w:rsid w:val="00C84BC6"/>
    <w:rsid w:val="00C939B1"/>
    <w:rsid w:val="00CA0B9E"/>
    <w:rsid w:val="00CA7834"/>
    <w:rsid w:val="00CC1FBF"/>
    <w:rsid w:val="00CF204A"/>
    <w:rsid w:val="00CF269F"/>
    <w:rsid w:val="00CF3055"/>
    <w:rsid w:val="00D0196C"/>
    <w:rsid w:val="00D07CBC"/>
    <w:rsid w:val="00D14800"/>
    <w:rsid w:val="00D16B28"/>
    <w:rsid w:val="00D322FA"/>
    <w:rsid w:val="00D3522C"/>
    <w:rsid w:val="00D35D50"/>
    <w:rsid w:val="00D372D6"/>
    <w:rsid w:val="00D442D7"/>
    <w:rsid w:val="00D70192"/>
    <w:rsid w:val="00D927A6"/>
    <w:rsid w:val="00DB56D6"/>
    <w:rsid w:val="00DB7522"/>
    <w:rsid w:val="00DB7668"/>
    <w:rsid w:val="00DE6AB7"/>
    <w:rsid w:val="00DF3BE2"/>
    <w:rsid w:val="00E06A0F"/>
    <w:rsid w:val="00E074C8"/>
    <w:rsid w:val="00E24C9C"/>
    <w:rsid w:val="00E359F4"/>
    <w:rsid w:val="00E45919"/>
    <w:rsid w:val="00E50537"/>
    <w:rsid w:val="00E50D6E"/>
    <w:rsid w:val="00E606E9"/>
    <w:rsid w:val="00E7571C"/>
    <w:rsid w:val="00E90925"/>
    <w:rsid w:val="00E91D9E"/>
    <w:rsid w:val="00E94556"/>
    <w:rsid w:val="00EA2FF2"/>
    <w:rsid w:val="00EB771F"/>
    <w:rsid w:val="00EC69D8"/>
    <w:rsid w:val="00EC700E"/>
    <w:rsid w:val="00ED4B07"/>
    <w:rsid w:val="00EE089C"/>
    <w:rsid w:val="00EE31B1"/>
    <w:rsid w:val="00EE421D"/>
    <w:rsid w:val="00EE6046"/>
    <w:rsid w:val="00EF21E3"/>
    <w:rsid w:val="00F150CA"/>
    <w:rsid w:val="00F217D2"/>
    <w:rsid w:val="00F24B12"/>
    <w:rsid w:val="00F31DC5"/>
    <w:rsid w:val="00F45350"/>
    <w:rsid w:val="00F54BDB"/>
    <w:rsid w:val="00F54EE7"/>
    <w:rsid w:val="00F57B54"/>
    <w:rsid w:val="00F627FD"/>
    <w:rsid w:val="00F64701"/>
    <w:rsid w:val="00F74DEE"/>
    <w:rsid w:val="00F75CBA"/>
    <w:rsid w:val="00F82109"/>
    <w:rsid w:val="00F85F33"/>
    <w:rsid w:val="00F94C9D"/>
    <w:rsid w:val="00F97DBE"/>
    <w:rsid w:val="00FA3C2E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52A15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qFormat/>
    <w:rsid w:val="004D27F3"/>
    <w:pPr>
      <w:tabs>
        <w:tab w:val="center" w:pos="4252"/>
        <w:tab w:val="right" w:pos="8504"/>
      </w:tabs>
      <w:spacing w:after="0" w:line="240" w:lineRule="auto"/>
    </w:pPr>
    <w:rPr>
      <w:rFonts w:ascii="Arial Narrow" w:hAnsi="Arial Narrow"/>
      <w:spacing w:val="6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27F3"/>
    <w:rPr>
      <w:rFonts w:ascii="Arial Narrow" w:hAnsi="Arial Narrow"/>
      <w:spacing w:val="6"/>
      <w:sz w:val="20"/>
    </w:rPr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A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E581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2B12"/>
    <w:pPr>
      <w:ind w:left="720"/>
      <w:contextualSpacing/>
    </w:pPr>
  </w:style>
  <w:style w:type="paragraph" w:customStyle="1" w:styleId="Default">
    <w:name w:val="Default"/>
    <w:rsid w:val="00EC6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B53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53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53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53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536A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3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31B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E31B1"/>
    <w:rPr>
      <w:vertAlign w:val="superscript"/>
    </w:rPr>
  </w:style>
  <w:style w:type="character" w:customStyle="1" w:styleId="xcontentpasted3">
    <w:name w:val="x_contentpasted3"/>
    <w:basedOn w:val="Fuentedeprrafopredeter"/>
    <w:rsid w:val="00E91D9E"/>
  </w:style>
  <w:style w:type="character" w:customStyle="1" w:styleId="xcontentpasted0">
    <w:name w:val="x_contentpasted0"/>
    <w:basedOn w:val="Fuentedeprrafopredeter"/>
    <w:rsid w:val="0078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AppData\Local\Temp\Temp1_182388-Next%20Generation%20-%20Por%20Ministerios.zip\Next%20Generation%20-%20Por%20Ministerios\N_NEXT%20-%20MC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32C5D-8099-424C-ABA2-FECD0E460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purl.org/dc/elements/1.1/"/>
    <ds:schemaRef ds:uri="http://schemas.microsoft.com/office/2006/metadata/properties"/>
    <ds:schemaRef ds:uri="1c9c8636-0486-4c9b-b75c-7b805ddaaf6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b14156-fcf3-44e2-9c4b-c33f1f92d41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FE54D4E-3D11-497D-9242-A9F742C7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N_NEXT - MCD.dotx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2023-07-21T11:56:00Z</dcterms:created>
  <dcterms:modified xsi:type="dcterms:W3CDTF">2023-07-21T11:56:00Z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